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80D95" w:rsidRPr="009F6C85" w14:paraId="3F025DE9" w14:textId="77777777" w:rsidTr="004C05D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657C39D" w14:textId="32130894" w:rsidR="00356435" w:rsidRPr="007523B4" w:rsidRDefault="00356435" w:rsidP="00FD5505">
            <w:pPr>
              <w:spacing w:before="240"/>
              <w:ind w:right="-103"/>
              <w:jc w:val="both"/>
              <w:rPr>
                <w:rFonts w:eastAsia="Calibri" w:cstheme="minorHAnsi"/>
              </w:rPr>
            </w:pPr>
            <w:r w:rsidRPr="007523B4">
              <w:rPr>
                <w:rFonts w:eastAsia="Calibri" w:cstheme="minorHAnsi"/>
              </w:rPr>
              <w:t xml:space="preserve">A Visitor Identification Number (VIN) is required for individuals who want contact with inmates at NSW Correctional </w:t>
            </w:r>
            <w:r w:rsidR="00F13411" w:rsidRPr="007523B4">
              <w:rPr>
                <w:rFonts w:eastAsia="Calibri" w:cstheme="minorHAnsi"/>
              </w:rPr>
              <w:t>Centres</w:t>
            </w:r>
            <w:r w:rsidR="00F13411">
              <w:rPr>
                <w:rFonts w:eastAsia="Calibri" w:cstheme="minorHAnsi"/>
              </w:rPr>
              <w:t xml:space="preserve"> – </w:t>
            </w:r>
            <w:r w:rsidR="00F13411" w:rsidRPr="007523B4">
              <w:rPr>
                <w:rFonts w:eastAsia="Calibri" w:cstheme="minorHAnsi"/>
              </w:rPr>
              <w:t>either</w:t>
            </w:r>
            <w:r w:rsidRPr="007523B4">
              <w:rPr>
                <w:rFonts w:eastAsia="Calibri" w:cstheme="minorHAnsi"/>
              </w:rPr>
              <w:t xml:space="preserve"> in person, by telephone or AVL.</w:t>
            </w:r>
          </w:p>
          <w:p w14:paraId="7FF83852" w14:textId="77777777" w:rsidR="00356435" w:rsidRPr="007523B4" w:rsidRDefault="00356435" w:rsidP="00FD5505">
            <w:pPr>
              <w:spacing w:before="240"/>
              <w:ind w:right="-103"/>
              <w:jc w:val="both"/>
              <w:rPr>
                <w:rFonts w:eastAsia="Times New Roman" w:cstheme="minorHAnsi"/>
              </w:rPr>
            </w:pPr>
            <w:r w:rsidRPr="007523B4">
              <w:rPr>
                <w:rFonts w:eastAsia="Calibri" w:cstheme="minorHAnsi"/>
              </w:rPr>
              <w:t xml:space="preserve">To apply for a </w:t>
            </w:r>
            <w:r w:rsidRPr="003C2365">
              <w:rPr>
                <w:rFonts w:eastAsia="Calibri" w:cstheme="minorHAnsi"/>
                <w:b/>
                <w:bCs/>
              </w:rPr>
              <w:t>Professional VIN</w:t>
            </w:r>
            <w:r w:rsidRPr="007523B4">
              <w:rPr>
                <w:rFonts w:eastAsia="Calibri" w:cstheme="minorHAnsi"/>
              </w:rPr>
              <w:t xml:space="preserve"> please complete all fields below and forward to </w:t>
            </w:r>
            <w:hyperlink r:id="rId12" w:history="1">
              <w:r w:rsidRPr="007523B4">
                <w:rPr>
                  <w:rStyle w:val="Hyperlink"/>
                  <w:rFonts w:eastAsia="Times New Roman" w:cstheme="minorHAnsi"/>
                </w:rPr>
                <w:t>vru@justice.nsw.gov.au</w:t>
              </w:r>
            </w:hyperlink>
          </w:p>
          <w:p w14:paraId="70959D45" w14:textId="40BC9BF4" w:rsidR="00356435" w:rsidRPr="007523B4" w:rsidRDefault="00356435" w:rsidP="00FD5505">
            <w:pPr>
              <w:spacing w:before="240"/>
              <w:ind w:right="-103"/>
              <w:jc w:val="both"/>
              <w:rPr>
                <w:rFonts w:ascii="Calibri" w:eastAsia="Calibri" w:hAnsi="Calibri" w:cs="Calibri"/>
              </w:rPr>
            </w:pPr>
            <w:r w:rsidRPr="003C2365">
              <w:rPr>
                <w:rFonts w:eastAsia="Times New Roman" w:cstheme="minorHAnsi"/>
                <w:b/>
                <w:bCs/>
              </w:rPr>
              <w:t>If you are applying for a ‘</w:t>
            </w:r>
            <w:r w:rsidRPr="003C2365">
              <w:rPr>
                <w:rFonts w:eastAsia="Times New Roman" w:cstheme="minorHAnsi"/>
                <w:b/>
                <w:bCs/>
                <w:u w:val="single"/>
              </w:rPr>
              <w:t>Family/Friends</w:t>
            </w:r>
            <w:r w:rsidRPr="003C2365">
              <w:rPr>
                <w:rFonts w:eastAsia="Times New Roman" w:cstheme="minorHAnsi"/>
                <w:b/>
                <w:bCs/>
              </w:rPr>
              <w:t>’ VIN, please contact the Correctional Centre where the inmate is housed, and they will assist.</w:t>
            </w:r>
          </w:p>
          <w:p w14:paraId="41038497" w14:textId="4CE59AAF" w:rsidR="007523B4" w:rsidRPr="0098748C" w:rsidRDefault="007523B4" w:rsidP="0048401F">
            <w:pPr>
              <w:ind w:right="-110"/>
              <w:jc w:val="both"/>
              <w:rPr>
                <w:rFonts w:cs="Arial"/>
                <w:b/>
                <w:bCs/>
              </w:rPr>
            </w:pPr>
          </w:p>
        </w:tc>
      </w:tr>
    </w:tbl>
    <w:p w14:paraId="1E532C15" w14:textId="0ECA076E" w:rsidR="00265D07" w:rsidRPr="00914756" w:rsidRDefault="00265D07" w:rsidP="00FD5505">
      <w:pPr>
        <w:pStyle w:val="COPPheadings"/>
        <w:widowControl w:val="0"/>
        <w:spacing w:after="0" w:line="240" w:lineRule="auto"/>
        <w:rPr>
          <w:rStyle w:val="Heading2Char"/>
          <w:rFonts w:eastAsiaTheme="majorEastAsia" w:cs="Arial"/>
          <w:b/>
          <w:bCs w:val="0"/>
          <w:color w:val="FFFFFF" w:themeColor="background1"/>
          <w:sz w:val="22"/>
          <w:szCs w:val="22"/>
        </w:rPr>
      </w:pPr>
      <w:r w:rsidRPr="00914756">
        <w:t xml:space="preserve">1. </w:t>
      </w:r>
      <w:r w:rsidR="006669BA">
        <w:t>Applicant</w:t>
      </w:r>
      <w:r w:rsidR="00914756">
        <w:t xml:space="preserve"> </w:t>
      </w:r>
      <w:r w:rsidR="005B5CCD" w:rsidRPr="00FD5505">
        <w:rPr>
          <w:lang w:val="en-US"/>
        </w:rPr>
        <w:t>personal</w:t>
      </w:r>
      <w:r w:rsidR="005B5CCD">
        <w:t xml:space="preserve"> </w:t>
      </w:r>
      <w:r w:rsidR="00914756" w:rsidRPr="004C05D6">
        <w:t>details</w:t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  <w:r w:rsidR="007D237C">
        <w:tab/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548D0" w:rsidRPr="009F6C85" w14:paraId="18BF6D40" w14:textId="77777777" w:rsidTr="004C05D6">
        <w:trPr>
          <w:trHeight w:val="564"/>
        </w:trPr>
        <w:tc>
          <w:tcPr>
            <w:tcW w:w="10490" w:type="dxa"/>
          </w:tcPr>
          <w:tbl>
            <w:tblPr>
              <w:tblStyle w:val="TableGrid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0"/>
              <w:gridCol w:w="1987"/>
              <w:gridCol w:w="1417"/>
              <w:gridCol w:w="3118"/>
            </w:tblGrid>
            <w:tr w:rsidR="004C05D6" w14:paraId="411949BC" w14:textId="77777777" w:rsidTr="00C37DCB">
              <w:trPr>
                <w:trHeight w:val="340"/>
              </w:trPr>
              <w:tc>
                <w:tcPr>
                  <w:tcW w:w="10382" w:type="dxa"/>
                  <w:gridSpan w:val="4"/>
                </w:tcPr>
                <w:p w14:paraId="5F4DA755" w14:textId="11BA273A" w:rsidR="004C05D6" w:rsidRDefault="004C05D6" w:rsidP="00C37DCB">
                  <w:pPr>
                    <w:ind w:right="-108"/>
                    <w:rPr>
                      <w:rFonts w:cs="Arial"/>
                      <w:b/>
                    </w:rPr>
                  </w:pPr>
                  <w:r w:rsidRPr="007523B4"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  <w:t>NOTE</w:t>
                  </w:r>
                  <w:r w:rsidRPr="00F548D0"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  <w:t>:</w:t>
                  </w:r>
                  <w:r w:rsidRPr="00F548D0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 xml:space="preserve"> please use BLOCK LETTERS</w:t>
                  </w:r>
                  <w:r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 xml:space="preserve"> when completing this form</w:t>
                  </w:r>
                </w:p>
              </w:tc>
            </w:tr>
            <w:tr w:rsidR="007D237C" w14:paraId="55BC9E35" w14:textId="77777777" w:rsidTr="00C37DCB">
              <w:trPr>
                <w:trHeight w:val="850"/>
              </w:trPr>
              <w:tc>
                <w:tcPr>
                  <w:tcW w:w="3860" w:type="dxa"/>
                </w:tcPr>
                <w:p w14:paraId="1454BD20" w14:textId="13C28857" w:rsidR="007D237C" w:rsidRDefault="007D237C" w:rsidP="00C37DCB">
                  <w:pPr>
                    <w:spacing w:after="120"/>
                    <w:ind w:right="-108"/>
                    <w:jc w:val="both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Surname</w:t>
                  </w:r>
                  <w:r w:rsidRPr="0098748C">
                    <w:rPr>
                      <w:rFonts w:cs="Arial"/>
                    </w:rPr>
                    <w:t>:</w:t>
                  </w:r>
                  <w:r w:rsidRPr="005F050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476033607"/>
                      <w:placeholder>
                        <w:docPart w:val="D3AE5EC60AFE4BF1A85E1E2F124EA465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Pr="007E2509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___________________</w:t>
                      </w:r>
                      <w:r w:rsidRPr="007E2509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3404" w:type="dxa"/>
                  <w:gridSpan w:val="2"/>
                </w:tcPr>
                <w:p w14:paraId="11E824BB" w14:textId="16AB1939" w:rsidR="007D237C" w:rsidRPr="00C37DCB" w:rsidRDefault="007D237C" w:rsidP="00C37DCB">
                  <w:pPr>
                    <w:spacing w:after="120"/>
                    <w:ind w:right="-108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 xml:space="preserve">First </w:t>
                  </w:r>
                  <w:r w:rsidRPr="0098748C">
                    <w:rPr>
                      <w:rFonts w:cs="Arial"/>
                      <w:b/>
                    </w:rPr>
                    <w:t>Name</w:t>
                  </w:r>
                  <w:r w:rsidRPr="0098748C">
                    <w:rPr>
                      <w:rFonts w:cs="Arial"/>
                    </w:rPr>
                    <w:t>:</w:t>
                  </w:r>
                  <w:r w:rsidRPr="005F050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1119883081"/>
                      <w:placeholder>
                        <w:docPart w:val="3EC111F67B5649BA97DE5643BBDEB38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Pr="00DE467F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</w:sdtContent>
                  </w:sdt>
                </w:p>
              </w:tc>
              <w:tc>
                <w:tcPr>
                  <w:tcW w:w="3118" w:type="dxa"/>
                </w:tcPr>
                <w:p w14:paraId="11D5E4F1" w14:textId="03E2D16E" w:rsidR="007D237C" w:rsidRPr="00C37DCB" w:rsidRDefault="007D237C" w:rsidP="00C37DCB">
                  <w:pPr>
                    <w:spacing w:after="120"/>
                    <w:ind w:right="-108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 xml:space="preserve">Middle </w:t>
                  </w:r>
                  <w:r w:rsidRPr="0098748C">
                    <w:rPr>
                      <w:rFonts w:cs="Arial"/>
                      <w:b/>
                    </w:rPr>
                    <w:t>Name</w:t>
                  </w:r>
                  <w:r>
                    <w:rPr>
                      <w:rFonts w:cs="Arial"/>
                      <w:b/>
                    </w:rPr>
                    <w:t>/s</w:t>
                  </w:r>
                  <w:r w:rsidRPr="0098748C">
                    <w:rPr>
                      <w:rFonts w:cs="Arial"/>
                    </w:rPr>
                    <w:t>:</w:t>
                  </w:r>
                  <w:r w:rsidRPr="005F0509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353693029"/>
                      <w:placeholder>
                        <w:docPart w:val="48F94AF7943A464D9CC40D6033D798B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Pr="00DE467F">
                        <w:rPr>
                          <w:rFonts w:eastAsia="Calibri" w:cs="Arial"/>
                          <w:color w:val="808080"/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</w:sdtContent>
                  </w:sdt>
                </w:p>
              </w:tc>
            </w:tr>
            <w:tr w:rsidR="007D237C" w14:paraId="76F04BE8" w14:textId="77777777" w:rsidTr="004C05D6">
              <w:tc>
                <w:tcPr>
                  <w:tcW w:w="3860" w:type="dxa"/>
                </w:tcPr>
                <w:p w14:paraId="400E3AFC" w14:textId="229570D3" w:rsidR="007D237C" w:rsidRDefault="007D237C" w:rsidP="00C37DCB">
                  <w:pPr>
                    <w:spacing w:after="240"/>
                    <w:ind w:right="-110"/>
                    <w:jc w:val="both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Date of Birth: </w:t>
                  </w:r>
                  <w:sdt>
                    <w:sdtPr>
                      <w:rPr>
                        <w:rFonts w:asciiTheme="majorHAnsi" w:hAnsiTheme="majorHAnsi" w:cs="Arial"/>
                        <w:sz w:val="24"/>
                        <w:szCs w:val="24"/>
                        <w:u w:val="single"/>
                        <w:lang w:eastAsia="ja-JP"/>
                      </w:rPr>
                      <w:id w:val="-1222520779"/>
                      <w:placeholder>
                        <w:docPart w:val="89CB16F9F0E84E85A9EEFF18C051D02B"/>
                      </w:placeholder>
                      <w:text/>
                    </w:sdtPr>
                    <w:sdtEndPr/>
                    <w:sdtContent>
                      <w:r w:rsidRPr="00246366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t>___________</w:t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</w:r>
                      <w:r w:rsidR="00C37DCB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softHyphen/>
                        <w:t>_______</w:t>
                      </w:r>
                      <w:r w:rsidRPr="00246366">
                        <w:rPr>
                          <w:rFonts w:asciiTheme="majorHAnsi" w:hAnsiTheme="majorHAnsi" w:cs="Arial"/>
                          <w:sz w:val="24"/>
                          <w:szCs w:val="24"/>
                          <w:u w:val="single"/>
                          <w:lang w:eastAsia="ja-JP"/>
                        </w:rPr>
                        <w:t>___</w:t>
                      </w:r>
                    </w:sdtContent>
                  </w:sdt>
                </w:p>
              </w:tc>
              <w:tc>
                <w:tcPr>
                  <w:tcW w:w="1987" w:type="dxa"/>
                </w:tcPr>
                <w:p w14:paraId="2FDA22E6" w14:textId="57E1E5BC" w:rsidR="007D237C" w:rsidRPr="00C37DCB" w:rsidRDefault="007D237C" w:rsidP="00C37DCB">
                  <w:pPr>
                    <w:spacing w:after="240"/>
                    <w:rPr>
                      <w:b/>
                    </w:rPr>
                  </w:pPr>
                  <w:r>
                    <w:rPr>
                      <w:b/>
                    </w:rPr>
                    <w:t xml:space="preserve">Gender: </w:t>
                  </w:r>
                  <w:sdt>
                    <w:sdtPr>
                      <w:id w:val="-145124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C05D6">
                    <w:t xml:space="preserve"> </w:t>
                  </w: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1417" w:type="dxa"/>
                </w:tcPr>
                <w:p w14:paraId="7CF9A651" w14:textId="78D30E5C" w:rsidR="007D237C" w:rsidRDefault="004B5B1C" w:rsidP="00C37DCB">
                  <w:pPr>
                    <w:spacing w:after="240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sdt>
                    <w:sdtPr>
                      <w:id w:val="1668666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237C" w:rsidRPr="00246F4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D237C" w:rsidRPr="00246F47">
                    <w:t xml:space="preserve"> </w:t>
                  </w:r>
                  <w:r w:rsidR="007D237C">
                    <w:rPr>
                      <w:b/>
                    </w:rPr>
                    <w:t>Female</w:t>
                  </w:r>
                </w:p>
              </w:tc>
              <w:tc>
                <w:tcPr>
                  <w:tcW w:w="3118" w:type="dxa"/>
                </w:tcPr>
                <w:p w14:paraId="106E6A4A" w14:textId="6F147A0B" w:rsidR="007D237C" w:rsidRDefault="004B5B1C" w:rsidP="00C37DCB">
                  <w:pPr>
                    <w:spacing w:after="240"/>
                    <w:rPr>
                      <w:rFonts w:ascii="Calibri" w:eastAsia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sdt>
                    <w:sdtPr>
                      <w:id w:val="-111182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53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D237C" w:rsidRPr="00246F47">
                    <w:t xml:space="preserve"> </w:t>
                  </w:r>
                  <w:r w:rsidR="007D237C">
                    <w:rPr>
                      <w:b/>
                    </w:rPr>
                    <w:t>Other</w:t>
                  </w:r>
                  <w:r w:rsidR="004C05D6">
                    <w:rPr>
                      <w:b/>
                    </w:rPr>
                    <w:t>:</w:t>
                  </w:r>
                  <w:r w:rsidR="007D237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rStyle w:val="COPPfieldUL"/>
                      </w:rPr>
                      <w:id w:val="-1368144888"/>
                      <w:placeholder>
                        <w:docPart w:val="C03A52D382754CCB869A5DAD6E76742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eastAsia="Calibri" w:cs="Arial"/>
                        <w:u w:val="none"/>
                      </w:rPr>
                    </w:sdtEndPr>
                    <w:sdtContent>
                      <w:r w:rsidR="007D237C" w:rsidRPr="007E2509">
                        <w:rPr>
                          <w:rFonts w:eastAsia="Calibri" w:cs="Arial"/>
                          <w:color w:val="808080"/>
                          <w:u w:val="single"/>
                        </w:rPr>
                        <w:t>_________</w:t>
                      </w:r>
                      <w:r w:rsidR="004C05D6">
                        <w:rPr>
                          <w:rFonts w:eastAsia="Calibri" w:cs="Arial"/>
                          <w:color w:val="808080"/>
                          <w:u w:val="single"/>
                        </w:rPr>
                        <w:t>_____</w:t>
                      </w:r>
                      <w:r w:rsidR="007D237C" w:rsidRPr="007E2509">
                        <w:rPr>
                          <w:rFonts w:eastAsia="Calibri" w:cs="Arial"/>
                          <w:color w:val="808080"/>
                          <w:u w:val="single"/>
                        </w:rPr>
                        <w:t>_</w:t>
                      </w:r>
                    </w:sdtContent>
                  </w:sdt>
                </w:p>
              </w:tc>
            </w:tr>
          </w:tbl>
          <w:p w14:paraId="5FCEB9EC" w14:textId="7F9E39CD" w:rsidR="00F548D0" w:rsidRPr="00F548D0" w:rsidRDefault="00F548D0" w:rsidP="007D237C">
            <w:pPr>
              <w:ind w:right="-110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102C0" w:rsidRPr="009F6C85" w14:paraId="641AED98" w14:textId="77777777" w:rsidTr="004C05D6">
        <w:trPr>
          <w:trHeight w:val="564"/>
        </w:trPr>
        <w:tc>
          <w:tcPr>
            <w:tcW w:w="10490" w:type="dxa"/>
          </w:tcPr>
          <w:p w14:paraId="5CD0B6B3" w14:textId="4398C1EF" w:rsidR="00F102C0" w:rsidRPr="00914756" w:rsidRDefault="00F102C0" w:rsidP="00F102C0">
            <w:pPr>
              <w:pStyle w:val="COPPheadings"/>
              <w:rPr>
                <w:rStyle w:val="Heading2Char"/>
                <w:rFonts w:eastAsiaTheme="majorEastAsia" w:cs="Arial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t>2</w:t>
            </w:r>
            <w:r w:rsidRPr="00914756">
              <w:t xml:space="preserve">. </w:t>
            </w:r>
            <w:r w:rsidR="005B5CCD">
              <w:t>Applicant p</w:t>
            </w:r>
            <w:r w:rsidR="0099778E">
              <w:t xml:space="preserve">rofessional </w:t>
            </w:r>
            <w:r w:rsidRPr="004C05D6">
              <w:t>details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F102C0" w:rsidRPr="009F6C85" w14:paraId="298DF125" w14:textId="77777777" w:rsidTr="00CE68C4">
              <w:trPr>
                <w:trHeight w:val="564"/>
              </w:trPr>
              <w:tc>
                <w:tcPr>
                  <w:tcW w:w="10490" w:type="dxa"/>
                </w:tcPr>
                <w:tbl>
                  <w:tblPr>
                    <w:tblStyle w:val="TableGrid"/>
                    <w:tblW w:w="112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5"/>
                    <w:gridCol w:w="5637"/>
                    <w:gridCol w:w="885"/>
                  </w:tblGrid>
                  <w:tr w:rsidR="0003304A" w14:paraId="6471643C" w14:textId="77777777" w:rsidTr="005B5CCD">
                    <w:trPr>
                      <w:gridAfter w:val="1"/>
                      <w:wAfter w:w="885" w:type="dxa"/>
                      <w:trHeight w:val="567"/>
                    </w:trPr>
                    <w:tc>
                      <w:tcPr>
                        <w:tcW w:w="10382" w:type="dxa"/>
                        <w:gridSpan w:val="2"/>
                      </w:tcPr>
                      <w:p w14:paraId="338084BF" w14:textId="3EB0FA06" w:rsidR="0003304A" w:rsidRDefault="0003304A" w:rsidP="0003304A">
                        <w:pPr>
                          <w:spacing w:before="240" w:after="120"/>
                          <w:ind w:left="-38" w:right="-108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Organisation </w:t>
                        </w:r>
                        <w:proofErr w:type="gramStart"/>
                        <w:r>
                          <w:rPr>
                            <w:rFonts w:cs="Arial"/>
                            <w:b/>
                          </w:rPr>
                          <w:t xml:space="preserve">Name </w:t>
                        </w:r>
                        <w:r w:rsidRPr="0098748C">
                          <w:rPr>
                            <w:rFonts w:cs="Arial"/>
                          </w:rPr>
                          <w:t>:</w:t>
                        </w:r>
                        <w:proofErr w:type="gramEnd"/>
                        <w:r w:rsidRPr="005F0509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COPPfieldUL"/>
                            </w:rPr>
                            <w:id w:val="-265148676"/>
                            <w:placeholder>
                              <w:docPart w:val="E2C187E41D684B9B8D54655ADF5D5016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rFonts w:eastAsia="Calibri" w:cs="Arial"/>
                              <w:u w:val="none"/>
                            </w:rPr>
                          </w:sdtEndPr>
                          <w:sdtContent>
                            <w:r w:rsidRPr="007E2509">
                              <w:rPr>
                                <w:rFonts w:eastAsia="Calibri" w:cs="Arial"/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eastAsia="Calibri" w:cs="Arial"/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</w:t>
                            </w:r>
                            <w:r w:rsidRPr="007E2509">
                              <w:rPr>
                                <w:rFonts w:eastAsia="Calibri" w:cs="Arial"/>
                                <w:color w:val="808080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03304A" w14:paraId="6C5A1093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1C57B8D2" w14:textId="2C7E3F12" w:rsidR="0003304A" w:rsidRDefault="0003304A" w:rsidP="0003304A">
                        <w:pPr>
                          <w:spacing w:before="120" w:after="120"/>
                          <w:ind w:left="-38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Street Address: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-935586238"/>
                            <w:placeholder>
                              <w:docPart w:val="FF19F48C27AA46FC9C9091DC121ECE80"/>
                            </w:placeholder>
                            <w:text/>
                          </w:sdtPr>
                          <w:sdtEndPr/>
                          <w:sdtContent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</w:t>
                            </w:r>
                          </w:sdtContent>
                        </w:sdt>
                      </w:p>
                    </w:tc>
                  </w:tr>
                  <w:tr w:rsidR="005B5CCD" w14:paraId="70639293" w14:textId="77777777" w:rsidTr="005B5CCD">
                    <w:tc>
                      <w:tcPr>
                        <w:tcW w:w="4745" w:type="dxa"/>
                      </w:tcPr>
                      <w:p w14:paraId="2FB686CD" w14:textId="475D9C60" w:rsidR="005B5CCD" w:rsidRDefault="005B5CCD" w:rsidP="0003304A">
                        <w:pPr>
                          <w:spacing w:before="120" w:after="120"/>
                          <w:ind w:left="-38" w:right="-110"/>
                          <w:jc w:val="both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Landline Number: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-197386094"/>
                            <w:placeholder>
                              <w:docPart w:val="0FEA82A2EB05464F8AF652ACD4572249"/>
                            </w:placeholder>
                            <w:text/>
                          </w:sdtPr>
                          <w:sdtEndPr/>
                          <w:sdtContent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</w:t>
                            </w:r>
                            <w:r w:rsidR="00F1341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</w:t>
                            </w:r>
                          </w:sdtContent>
                        </w:sdt>
                      </w:p>
                    </w:tc>
                    <w:tc>
                      <w:tcPr>
                        <w:tcW w:w="6522" w:type="dxa"/>
                        <w:gridSpan w:val="2"/>
                      </w:tcPr>
                      <w:p w14:paraId="51A98BC3" w14:textId="093F4E51" w:rsidR="005B5CCD" w:rsidRDefault="005B5CCD" w:rsidP="005B5CCD">
                        <w:pPr>
                          <w:spacing w:before="120" w:after="120"/>
                          <w:ind w:left="-38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 xml:space="preserve">Mobile Number: </w:t>
                        </w:r>
                        <w:sdt>
                          <w:sdtPr>
                            <w:rPr>
                              <w:rStyle w:val="COPPfieldUL"/>
                            </w:rPr>
                            <w:id w:val="387761951"/>
                            <w:placeholder>
                              <w:docPart w:val="9D6F76138B8742D6AB0C31C1E481E9F3"/>
                            </w:placeholder>
                            <w:text/>
                          </w:sdtPr>
                          <w:sdtEndPr>
                            <w:rPr>
                              <w:rStyle w:val="DefaultParagraphFont"/>
                              <w:rFonts w:eastAsia="Calibri" w:cs="Arial"/>
                              <w:u w:val="none"/>
                            </w:rPr>
                          </w:sdtEndPr>
                          <w:sdtContent>
                            <w:r w:rsidR="00F13411">
                              <w:rPr>
                                <w:rStyle w:val="COPPfieldUL"/>
                              </w:rPr>
                              <w:t>______________________________</w:t>
                            </w:r>
                          </w:sdtContent>
                        </w:sdt>
                      </w:p>
                    </w:tc>
                  </w:tr>
                  <w:tr w:rsidR="00A57864" w14:paraId="577502B7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5CE850EA" w14:textId="1EEF11B9" w:rsidR="00A57864" w:rsidRDefault="00A57864" w:rsidP="00F13411">
                        <w:pPr>
                          <w:spacing w:after="120"/>
                          <w:ind w:left="-40"/>
                        </w:pPr>
                        <w:r w:rsidRPr="007523B4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NOTE</w:t>
                        </w:r>
                        <w:r w:rsidRPr="00F548D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 w:rsidRPr="00F548D0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5B5CCD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>Contact</w:t>
                        </w:r>
                        <w:r w:rsidR="00A63383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 xml:space="preserve"> MUST be an individual/unique phone number.</w:t>
                        </w:r>
                      </w:p>
                    </w:tc>
                  </w:tr>
                  <w:tr w:rsidR="00F13411" w14:paraId="5B209ECF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123D7791" w14:textId="5FAB4F98" w:rsidR="00F13411" w:rsidRPr="007523B4" w:rsidRDefault="00F13411" w:rsidP="00F13411">
                        <w:pPr>
                          <w:spacing w:before="240" w:after="120"/>
                          <w:ind w:left="-40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Email Address: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456146245"/>
                            <w:placeholder>
                              <w:docPart w:val="D79D824D77FC4F27A67EB440E12116C7"/>
                            </w:placeholder>
                            <w:text/>
                          </w:sdtPr>
                          <w:sdtEndPr/>
                          <w:sdtContent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</w:t>
                            </w:r>
                            <w:r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</w:t>
                            </w:r>
                          </w:sdtContent>
                        </w:sdt>
                      </w:p>
                    </w:tc>
                  </w:tr>
                  <w:tr w:rsidR="00F13411" w14:paraId="1E45E2EA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307CD35A" w14:textId="77777777" w:rsidR="00F13411" w:rsidRDefault="00F13411" w:rsidP="00F13411">
                        <w:pPr>
                          <w:spacing w:after="120"/>
                          <w:ind w:left="-40"/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</w:pPr>
                        <w:r w:rsidRPr="007523B4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NOTE</w:t>
                        </w:r>
                        <w:r w:rsidRPr="00F548D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 w:rsidRPr="00F548D0"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z w:val="20"/>
                            <w:szCs w:val="20"/>
                          </w:rPr>
                          <w:t>This MUST be an individual email address. Group email addresses are not acceptable.</w:t>
                        </w:r>
                      </w:p>
                      <w:p w14:paraId="46D6173A" w14:textId="55F4D675" w:rsidR="00F13411" w:rsidRDefault="00C37DCB" w:rsidP="00F13411">
                        <w:pPr>
                          <w:spacing w:before="240" w:after="120"/>
                          <w:ind w:left="-40"/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>ID Information (Please provide a clear scanned copy of ID)</w:t>
                        </w:r>
                        <w:r w:rsidR="00F13411">
                          <w:rPr>
                            <w:rFonts w:cs="Arial"/>
                            <w:b/>
                            <w:bCs/>
                          </w:rPr>
                          <w:t xml:space="preserve">: </w:t>
                        </w:r>
                        <w:sdt>
                          <w:sdtPr>
                            <w:rPr>
                              <w:rFonts w:asciiTheme="majorHAnsi" w:hAnsiTheme="majorHAnsi" w:cs="Arial"/>
                              <w:sz w:val="24"/>
                              <w:szCs w:val="24"/>
                              <w:u w:val="single"/>
                              <w:lang w:eastAsia="ja-JP"/>
                            </w:rPr>
                            <w:id w:val="407421853"/>
                            <w:placeholder>
                              <w:docPart w:val="B19CEA1F4F5B4E3395FA8153552B53FB"/>
                            </w:placeholder>
                            <w:text/>
                          </w:sdtPr>
                          <w:sdtEndPr/>
                          <w:sdtContent>
                            <w:r w:rsidR="00F13411"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</w:t>
                            </w:r>
                            <w:r w:rsidR="00F1341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 w:rsidR="00F13411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</w:t>
                            </w:r>
                            <w:r w:rsidR="00F13411" w:rsidRPr="00246366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___________</w:t>
                            </w:r>
                          </w:sdtContent>
                        </w:sdt>
                      </w:p>
                    </w:tc>
                  </w:tr>
                  <w:tr w:rsidR="00F13411" w14:paraId="276E5077" w14:textId="77777777" w:rsidTr="005B5CCD">
                    <w:trPr>
                      <w:gridAfter w:val="1"/>
                      <w:wAfter w:w="885" w:type="dxa"/>
                    </w:trPr>
                    <w:tc>
                      <w:tcPr>
                        <w:tcW w:w="10382" w:type="dxa"/>
                        <w:gridSpan w:val="2"/>
                      </w:tcPr>
                      <w:p w14:paraId="0093213A" w14:textId="61C179B5" w:rsidR="00F13411" w:rsidRPr="00C37DCB" w:rsidRDefault="00F13411" w:rsidP="00F13411">
                        <w:pPr>
                          <w:spacing w:after="120"/>
                          <w:ind w:left="-40"/>
                          <w:rPr>
                            <w:rFonts w:ascii="Calibri" w:eastAsia="Calibri" w:hAnsi="Calibri" w:cs="Calibri"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C37DCB">
                          <w:rPr>
                            <w:rFonts w:ascii="Calibri" w:eastAsia="Calibri" w:hAnsi="Calibri" w:cs="Calibri"/>
                            <w:bCs/>
                            <w:color w:val="FF0000"/>
                            <w:sz w:val="20"/>
                            <w:szCs w:val="20"/>
                          </w:rPr>
                          <w:t>Law Society Card, Practising Certificate, Bar Card, Drivers Licence or Passport</w:t>
                        </w:r>
                      </w:p>
                    </w:tc>
                  </w:tr>
                </w:tbl>
                <w:p w14:paraId="563AD1C2" w14:textId="77777777" w:rsidR="00F102C0" w:rsidRPr="00F548D0" w:rsidRDefault="00F102C0" w:rsidP="00F102C0">
                  <w:pPr>
                    <w:ind w:right="-110"/>
                    <w:jc w:val="both"/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1F66204" w14:textId="77777777" w:rsidR="00F102C0" w:rsidRPr="007523B4" w:rsidRDefault="00F102C0" w:rsidP="004C05D6">
            <w:pPr>
              <w:spacing w:before="120" w:after="120"/>
              <w:ind w:right="-11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9898732" w14:textId="0F156EEC" w:rsidR="00265D07" w:rsidRPr="0098748C" w:rsidRDefault="003C2365" w:rsidP="00C37DCB">
      <w:pPr>
        <w:pStyle w:val="COPPheadings"/>
        <w:spacing w:before="120" w:after="120" w:line="240" w:lineRule="auto"/>
      </w:pPr>
      <w:r>
        <w:rPr>
          <w:sz w:val="24"/>
          <w:szCs w:val="24"/>
        </w:rPr>
        <w:t>3.</w:t>
      </w:r>
      <w:r w:rsidR="00265D07" w:rsidRPr="0098748C">
        <w:t xml:space="preserve"> </w:t>
      </w:r>
      <w:r>
        <w:t>Additional Information</w:t>
      </w:r>
      <w:r w:rsidR="00914756">
        <w:tab/>
      </w:r>
    </w:p>
    <w:p w14:paraId="0CA49A4E" w14:textId="77777777" w:rsidR="00FD5505" w:rsidRDefault="003C2365" w:rsidP="00FD5505">
      <w:pPr>
        <w:spacing w:before="120" w:line="240" w:lineRule="auto"/>
        <w:ind w:left="142" w:right="-24"/>
        <w:rPr>
          <w:rFonts w:cs="Arial"/>
        </w:rPr>
      </w:pPr>
      <w:r w:rsidRPr="003C2365">
        <w:rPr>
          <w:rFonts w:cs="Arial"/>
        </w:rPr>
        <w:t>To schedule contact with an inmate please:</w:t>
      </w:r>
    </w:p>
    <w:p w14:paraId="05FA511B" w14:textId="77777777" w:rsidR="00FD5505" w:rsidRDefault="003C2365" w:rsidP="00FD5505">
      <w:pPr>
        <w:pStyle w:val="ListParagraph"/>
        <w:numPr>
          <w:ilvl w:val="0"/>
          <w:numId w:val="1"/>
        </w:numPr>
        <w:spacing w:before="120"/>
        <w:ind w:right="-24"/>
        <w:rPr>
          <w:rFonts w:cs="Arial"/>
        </w:rPr>
      </w:pPr>
      <w:r w:rsidRPr="00FD5505">
        <w:rPr>
          <w:rFonts w:cs="Arial"/>
        </w:rPr>
        <w:t>Obtain your VIN</w:t>
      </w:r>
    </w:p>
    <w:p w14:paraId="6C6EB178" w14:textId="77777777" w:rsidR="00FD5505" w:rsidRPr="00FD5505" w:rsidRDefault="003C2365" w:rsidP="00FD5505">
      <w:pPr>
        <w:pStyle w:val="ListParagraph"/>
        <w:numPr>
          <w:ilvl w:val="0"/>
          <w:numId w:val="1"/>
        </w:numPr>
        <w:spacing w:before="120"/>
        <w:ind w:right="-24"/>
        <w:rPr>
          <w:rFonts w:cs="Arial"/>
        </w:rPr>
      </w:pPr>
      <w:r w:rsidRPr="00FD5505">
        <w:rPr>
          <w:rFonts w:cs="Arial"/>
        </w:rPr>
        <w:t xml:space="preserve">Complete the </w:t>
      </w:r>
      <w:r w:rsidR="00C37DCB" w:rsidRPr="00FD5505">
        <w:rPr>
          <w:rFonts w:cs="Arial"/>
        </w:rPr>
        <w:t>‘</w:t>
      </w:r>
      <w:r w:rsidRPr="00FD5505">
        <w:rPr>
          <w:rFonts w:cs="Arial"/>
          <w:bCs/>
          <w:i/>
          <w:iCs/>
        </w:rPr>
        <w:t>Request for Professional Appointment with Inmate</w:t>
      </w:r>
      <w:r w:rsidR="00C37DCB" w:rsidRPr="00FD5505">
        <w:rPr>
          <w:rFonts w:cs="Arial"/>
          <w:bCs/>
        </w:rPr>
        <w:t>’</w:t>
      </w:r>
      <w:r w:rsidRPr="00FD5505">
        <w:rPr>
          <w:rFonts w:cs="Arial"/>
          <w:bCs/>
        </w:rPr>
        <w:t xml:space="preserve"> form</w:t>
      </w:r>
      <w:r w:rsidRPr="00FD5505">
        <w:rPr>
          <w:rFonts w:cs="Arial"/>
          <w:b/>
        </w:rPr>
        <w:t xml:space="preserve"> </w:t>
      </w:r>
    </w:p>
    <w:p w14:paraId="01DDF3FF" w14:textId="05CEDFDC" w:rsidR="003C2365" w:rsidRPr="00FD5505" w:rsidRDefault="003C2365" w:rsidP="00FD5505">
      <w:pPr>
        <w:pStyle w:val="ListParagraph"/>
        <w:numPr>
          <w:ilvl w:val="0"/>
          <w:numId w:val="1"/>
        </w:numPr>
        <w:spacing w:before="120"/>
        <w:ind w:right="-24"/>
        <w:rPr>
          <w:rFonts w:cs="Arial"/>
        </w:rPr>
      </w:pPr>
      <w:r w:rsidRPr="00FD5505">
        <w:rPr>
          <w:rFonts w:cs="Arial"/>
        </w:rPr>
        <w:t xml:space="preserve">Forward the completed </w:t>
      </w:r>
      <w:r w:rsidR="00C37DCB" w:rsidRPr="00FD5505">
        <w:rPr>
          <w:rFonts w:cs="Arial"/>
        </w:rPr>
        <w:t>‘</w:t>
      </w:r>
      <w:r w:rsidRPr="00FD5505">
        <w:rPr>
          <w:rFonts w:cs="Arial"/>
          <w:i/>
          <w:iCs/>
        </w:rPr>
        <w:t>Request for Professional Appointment with Inmate</w:t>
      </w:r>
      <w:r w:rsidR="00C37DCB" w:rsidRPr="00FD5505">
        <w:rPr>
          <w:rFonts w:cs="Arial"/>
        </w:rPr>
        <w:t>’</w:t>
      </w:r>
      <w:r w:rsidRPr="00FD5505">
        <w:rPr>
          <w:rFonts w:cs="Arial"/>
        </w:rPr>
        <w:t xml:space="preserve"> form to the </w:t>
      </w:r>
      <w:r w:rsidRPr="00FD5505">
        <w:rPr>
          <w:rFonts w:cs="Arial"/>
          <w:b/>
        </w:rPr>
        <w:t>relevant</w:t>
      </w:r>
      <w:r w:rsidR="00FD5505" w:rsidRPr="00FD5505">
        <w:rPr>
          <w:rFonts w:cs="Arial"/>
          <w:b/>
        </w:rPr>
        <w:t xml:space="preserve"> </w:t>
      </w:r>
      <w:r w:rsidRPr="00FD5505">
        <w:rPr>
          <w:rFonts w:cs="Arial"/>
          <w:b/>
        </w:rPr>
        <w:t>Correctional Centre</w:t>
      </w:r>
      <w:r w:rsidRPr="00FD5505">
        <w:rPr>
          <w:rFonts w:cs="Arial"/>
        </w:rPr>
        <w:t>.</w:t>
      </w:r>
    </w:p>
    <w:p w14:paraId="0A6CFAE7" w14:textId="77777777" w:rsidR="00C37DCB" w:rsidRDefault="003C2365" w:rsidP="00FD5505">
      <w:pPr>
        <w:spacing w:before="240"/>
        <w:ind w:left="142" w:right="-24"/>
        <w:rPr>
          <w:rFonts w:cs="Arial"/>
        </w:rPr>
      </w:pPr>
      <w:r w:rsidRPr="003C2365">
        <w:rPr>
          <w:rFonts w:cs="Arial"/>
        </w:rPr>
        <w:t xml:space="preserve">Notifications of bookings and cancellations will be forwarded to attendees via the </w:t>
      </w:r>
      <w:r w:rsidRPr="003C2365">
        <w:rPr>
          <w:rFonts w:cs="Arial"/>
          <w:i/>
        </w:rPr>
        <w:t xml:space="preserve">JUST Connect </w:t>
      </w:r>
      <w:r w:rsidRPr="003C2365">
        <w:rPr>
          <w:rFonts w:cs="Arial"/>
        </w:rPr>
        <w:t>system.</w:t>
      </w:r>
    </w:p>
    <w:p w14:paraId="7E5FE648" w14:textId="7F2C5950" w:rsidR="0009535F" w:rsidRDefault="0048401F" w:rsidP="00FD5505">
      <w:pPr>
        <w:spacing w:before="240" w:line="240" w:lineRule="auto"/>
        <w:ind w:left="142" w:right="-24"/>
        <w:rPr>
          <w:rFonts w:eastAsia="Calibri" w:cs="Arial"/>
          <w:b/>
        </w:rPr>
      </w:pPr>
      <w:r w:rsidRPr="00DE467F">
        <w:rPr>
          <w:rFonts w:eastAsia="Calibri" w:cs="Arial"/>
          <w:b/>
          <w:color w:val="FF0000"/>
        </w:rPr>
        <w:t>N</w:t>
      </w:r>
      <w:r w:rsidR="00DE467F">
        <w:rPr>
          <w:rFonts w:eastAsia="Calibri" w:cs="Arial"/>
          <w:b/>
          <w:color w:val="FF0000"/>
        </w:rPr>
        <w:t>ote</w:t>
      </w:r>
      <w:r w:rsidRPr="00DE467F">
        <w:rPr>
          <w:rFonts w:eastAsia="Calibri" w:cs="Arial"/>
          <w:b/>
          <w:color w:val="FF0000"/>
        </w:rPr>
        <w:t>:</w:t>
      </w:r>
      <w:r w:rsidRPr="00DE467F">
        <w:rPr>
          <w:rFonts w:eastAsia="Calibri" w:cs="Arial"/>
          <w:color w:val="FF0000"/>
        </w:rPr>
        <w:t xml:space="preserve"> </w:t>
      </w:r>
      <w:r w:rsidRPr="00DE467F">
        <w:rPr>
          <w:rFonts w:eastAsia="Calibri" w:cs="Arial"/>
          <w:iCs/>
          <w:color w:val="FF0000"/>
        </w:rPr>
        <w:t xml:space="preserve">All </w:t>
      </w:r>
      <w:r w:rsidRPr="00DE467F">
        <w:rPr>
          <w:rFonts w:eastAsia="Calibri" w:cs="Arial"/>
          <w:iCs/>
          <w:color w:val="FF0000"/>
          <w:lang w:val="en-US"/>
        </w:rPr>
        <w:t>efforts</w:t>
      </w:r>
      <w:r w:rsidRPr="00DE467F">
        <w:rPr>
          <w:rFonts w:eastAsia="Calibri" w:cs="Arial"/>
          <w:iCs/>
          <w:color w:val="FF0000"/>
        </w:rPr>
        <w:t xml:space="preserve"> </w:t>
      </w:r>
      <w:r w:rsidRPr="00DE467F">
        <w:rPr>
          <w:rFonts w:eastAsia="Calibri" w:cs="Arial"/>
          <w:iCs/>
          <w:color w:val="FF0000"/>
          <w:lang w:val="en-US"/>
        </w:rPr>
        <w:t>will</w:t>
      </w:r>
      <w:r w:rsidRPr="00DE467F">
        <w:rPr>
          <w:rFonts w:eastAsia="Calibri" w:cs="Arial"/>
          <w:iCs/>
          <w:color w:val="FF0000"/>
        </w:rPr>
        <w:t xml:space="preserve"> be made to accommodate the creation of VINs at short notice; however, please allow 5 business days for processing of this form.</w:t>
      </w:r>
      <w:r w:rsidRPr="00DE467F">
        <w:rPr>
          <w:rFonts w:eastAsia="Calibri" w:cs="Arial"/>
          <w:color w:val="FF0000"/>
        </w:rPr>
        <w:t xml:space="preserve"> </w:t>
      </w:r>
    </w:p>
    <w:p w14:paraId="44D73B6C" w14:textId="6B1E2435" w:rsidR="0009535F" w:rsidRPr="0009535F" w:rsidRDefault="0009535F" w:rsidP="00FD5505">
      <w:pPr>
        <w:pStyle w:val="NoSpacing"/>
        <w:ind w:left="142" w:right="-24"/>
        <w:rPr>
          <w:rFonts w:ascii="Arial" w:eastAsia="Calibri" w:hAnsi="Arial" w:cs="Arial"/>
          <w:b/>
        </w:rPr>
      </w:pPr>
      <w:r w:rsidRPr="0009535F">
        <w:rPr>
          <w:rFonts w:ascii="Arial" w:eastAsia="Calibri" w:hAnsi="Arial" w:cs="Arial"/>
          <w:b/>
        </w:rPr>
        <w:t xml:space="preserve">Visits Review Unit (VRU) </w:t>
      </w:r>
    </w:p>
    <w:p w14:paraId="100F89D6" w14:textId="77777777" w:rsidR="0009535F" w:rsidRPr="0009535F" w:rsidRDefault="0009535F" w:rsidP="00FD5505">
      <w:pPr>
        <w:pStyle w:val="NoSpacing"/>
        <w:ind w:left="142" w:right="-24"/>
        <w:rPr>
          <w:rFonts w:ascii="Arial" w:eastAsia="Calibri" w:hAnsi="Arial" w:cs="Arial"/>
          <w:b/>
        </w:rPr>
      </w:pPr>
      <w:r w:rsidRPr="0009535F">
        <w:rPr>
          <w:rFonts w:ascii="Arial" w:eastAsia="Calibri" w:hAnsi="Arial" w:cs="Arial"/>
        </w:rPr>
        <w:t xml:space="preserve">Security and Custody </w:t>
      </w:r>
      <w:r w:rsidRPr="0009535F">
        <w:rPr>
          <w:rFonts w:ascii="Arial" w:eastAsia="Calibri" w:hAnsi="Arial" w:cs="Arial"/>
          <w:b/>
        </w:rPr>
        <w:t xml:space="preserve">| </w:t>
      </w:r>
      <w:r w:rsidRPr="0009535F">
        <w:rPr>
          <w:rFonts w:ascii="Arial" w:eastAsia="Calibri" w:hAnsi="Arial" w:cs="Arial"/>
        </w:rPr>
        <w:t>NSW Department of Justice</w:t>
      </w:r>
      <w:r w:rsidRPr="0009535F">
        <w:rPr>
          <w:rFonts w:ascii="Arial" w:eastAsia="Calibri" w:hAnsi="Arial" w:cs="Arial"/>
          <w:b/>
        </w:rPr>
        <w:t xml:space="preserve"> </w:t>
      </w:r>
    </w:p>
    <w:p w14:paraId="249633B2" w14:textId="365661DA" w:rsidR="00265D07" w:rsidRPr="00180F10" w:rsidRDefault="0009535F" w:rsidP="00FD5505">
      <w:pPr>
        <w:pStyle w:val="NoSpacing"/>
        <w:ind w:left="142"/>
      </w:pPr>
      <w:r w:rsidRPr="0009535F">
        <w:rPr>
          <w:rFonts w:ascii="Arial" w:eastAsia="Calibri" w:hAnsi="Arial" w:cs="Arial"/>
        </w:rPr>
        <w:t>Ph: 8737 5084</w:t>
      </w:r>
      <w:r w:rsidRPr="0009535F">
        <w:rPr>
          <w:rFonts w:ascii="Arial" w:eastAsia="Calibri" w:hAnsi="Arial" w:cs="Arial"/>
          <w:b/>
        </w:rPr>
        <w:t xml:space="preserve"> / </w:t>
      </w:r>
      <w:r w:rsidRPr="0009535F">
        <w:rPr>
          <w:rFonts w:ascii="Arial" w:eastAsia="Calibri" w:hAnsi="Arial" w:cs="Arial"/>
        </w:rPr>
        <w:t>8737 5085</w:t>
      </w:r>
    </w:p>
    <w:p w14:paraId="314A0809" w14:textId="77777777" w:rsidR="00E54287" w:rsidRPr="00180F10" w:rsidRDefault="00E54287" w:rsidP="00180F10"/>
    <w:sectPr w:rsidR="00E54287" w:rsidRPr="00180F10" w:rsidSect="00675B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046E" w14:textId="77777777" w:rsidR="00CF31CF" w:rsidRDefault="00CF31CF" w:rsidP="00E54287">
      <w:pPr>
        <w:spacing w:after="0"/>
      </w:pPr>
      <w:r>
        <w:separator/>
      </w:r>
    </w:p>
  </w:endnote>
  <w:endnote w:type="continuationSeparator" w:id="0">
    <w:p w14:paraId="3A71EF88" w14:textId="77777777" w:rsidR="00CF31CF" w:rsidRDefault="00CF31CF" w:rsidP="00E54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E09D" w14:textId="77777777" w:rsidR="004B5B1C" w:rsidRDefault="004B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1038" w14:textId="6403911A" w:rsidR="00E54287" w:rsidRDefault="006F6D5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E27593" wp14:editId="45C56E2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648000"/>
              <wp:effectExtent l="0" t="0" r="3175" b="0"/>
              <wp:wrapNone/>
              <wp:docPr id="1" name="Rectangle 1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480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10485" w:type="dxa"/>
                            <w:tblInd w:w="572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  <w:gridCol w:w="1985"/>
                          </w:tblGrid>
                          <w:tr w:rsidR="006F6D53" w:rsidRPr="00F97761" w14:paraId="0C1E15D0" w14:textId="77777777" w:rsidTr="006F66D6">
                            <w:tc>
                              <w:tcPr>
                                <w:tcW w:w="8500" w:type="dxa"/>
                                <w:shd w:val="clear" w:color="auto" w:fill="auto"/>
                              </w:tcPr>
                              <w:p w14:paraId="5CCEC82E" w14:textId="0B3D2439" w:rsidR="006F6D53" w:rsidRDefault="004B5B1C" w:rsidP="004C285F">
                                <w:pPr>
                                  <w:pStyle w:val="Foo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alias w:val="Title"/>
                                    <w:tag w:val=""/>
                                    <w:id w:val="138336853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3411">
                                      <w:rPr>
                                        <w:rFonts w:cs="Arial"/>
                                        <w:color w:val="FFFFFF" w:themeColor="background1"/>
                                      </w:rPr>
                                      <w:t>Request for a Professional Visitor Identification Number (VIN)</w:t>
                                    </w:r>
                                  </w:sdtContent>
                                </w:sdt>
                                <w:r w:rsidR="006F6D53" w:rsidRPr="00F97761">
                                  <w:rPr>
                                    <w:rFonts w:cs="Arial"/>
                                    <w:color w:val="FFFFFF" w:themeColor="background1"/>
                                  </w:rPr>
                                  <w:t xml:space="preserve">   </w:t>
                                </w:r>
                              </w:p>
                              <w:p w14:paraId="03E272EB" w14:textId="64AAD21E" w:rsidR="006F6D53" w:rsidRPr="006F66D6" w:rsidRDefault="006F6D53" w:rsidP="007825F8">
                                <w:pPr>
                                  <w:pStyle w:val="Footer"/>
                                  <w:tabs>
                                    <w:tab w:val="clear" w:pos="4513"/>
                                    <w:tab w:val="clear" w:pos="9026"/>
                                  </w:tabs>
                                  <w:spacing w:before="60"/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V1.</w:t>
                                </w:r>
                                <w:r w:rsidR="009300C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r w:rsidR="004B5B1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31</w:t>
                                </w: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300C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March</w:t>
                                </w:r>
                                <w:r w:rsidRPr="006F66D6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202</w:t>
                                </w:r>
                                <w:r w:rsidR="009300CC">
                                  <w:rPr>
                                    <w:rFonts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  <w:p w14:paraId="215F4B8F" w14:textId="77777777" w:rsidR="006F6D53" w:rsidRPr="00F97761" w:rsidRDefault="006F6D53" w:rsidP="00686801">
                                <w:pPr>
                                  <w:pStyle w:val="Foo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5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</w:tcPr>
                              <w:p w14:paraId="5FE26A8A" w14:textId="77777777" w:rsidR="006F6D53" w:rsidRPr="00F97761" w:rsidRDefault="006F6D53" w:rsidP="006F66D6">
                                <w:pPr>
                                  <w:pStyle w:val="Footer"/>
                                  <w:tabs>
                                    <w:tab w:val="clear" w:pos="4513"/>
                                  </w:tabs>
                                  <w:jc w:val="right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t xml:space="preserve">Page 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begin"/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instrText xml:space="preserve"> PAGE </w:instrTex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t>1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end"/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t xml:space="preserve"> of 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begin"/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instrText xml:space="preserve"> NUMPAGES </w:instrTex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lang w:val="en-US"/>
                                  </w:rPr>
                                  <w:t>1</w:t>
                                </w:r>
                                <w:r w:rsidRPr="00F97761">
                                  <w:rPr>
                                    <w:rFonts w:cs="Arial"/>
                                    <w:color w:val="FFFFFF" w:themeColor="background1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93792B1" w14:textId="77777777" w:rsidR="006F6D53" w:rsidRPr="00F97761" w:rsidRDefault="006F6D53" w:rsidP="0053118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27593" id="Rectangle 1" o:spid="_x0000_s1026" alt="Department of Justice footer graphic element" style="position:absolute;margin-left:0;margin-top:0;width:595.3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" fillcolor="#1f497d" stroked="f">
              <v:textbox>
                <w:txbxContent>
                  <w:tbl>
                    <w:tblPr>
                      <w:tblW w:w="10485" w:type="dxa"/>
                      <w:tblInd w:w="572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  <w:gridCol w:w="1985"/>
                    </w:tblGrid>
                    <w:tr w:rsidR="006F6D53" w:rsidRPr="00F97761" w14:paraId="0C1E15D0" w14:textId="77777777" w:rsidTr="006F66D6">
                      <w:tc>
                        <w:tcPr>
                          <w:tcW w:w="8500" w:type="dxa"/>
                          <w:shd w:val="clear" w:color="auto" w:fill="auto"/>
                        </w:tcPr>
                        <w:p w14:paraId="5CCEC82E" w14:textId="0B3D2439" w:rsidR="006F6D53" w:rsidRDefault="004B5B1C" w:rsidP="004C285F">
                          <w:pPr>
                            <w:pStyle w:val="Foo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</w:rPr>
                              <w:alias w:val="Title"/>
                              <w:tag w:val=""/>
                              <w:id w:val="138336853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3411">
                                <w:rPr>
                                  <w:rFonts w:cs="Arial"/>
                                  <w:color w:val="FFFFFF" w:themeColor="background1"/>
                                </w:rPr>
                                <w:t>Request for a Professional Visitor Identification Number (VIN)</w:t>
                              </w:r>
                            </w:sdtContent>
                          </w:sdt>
                          <w:r w:rsidR="006F6D53" w:rsidRPr="00F97761">
                            <w:rPr>
                              <w:rFonts w:cs="Arial"/>
                              <w:color w:val="FFFFFF" w:themeColor="background1"/>
                            </w:rPr>
                            <w:t xml:space="preserve">   </w:t>
                          </w:r>
                        </w:p>
                        <w:p w14:paraId="03E272EB" w14:textId="64AAD21E" w:rsidR="006F6D53" w:rsidRPr="006F66D6" w:rsidRDefault="006F6D53" w:rsidP="007825F8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</w:tabs>
                            <w:spacing w:before="60"/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V1.</w:t>
                          </w:r>
                          <w:r w:rsidR="009300C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4B5B1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31</w:t>
                          </w: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00C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March</w:t>
                          </w:r>
                          <w:r w:rsidRPr="006F66D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9300CC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215F4B8F" w14:textId="77777777" w:rsidR="006F6D53" w:rsidRPr="00F97761" w:rsidRDefault="006F6D53" w:rsidP="00686801">
                          <w:pPr>
                            <w:pStyle w:val="Footer"/>
                            <w:rPr>
                              <w:rFonts w:cs="Arial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shd w:val="clear" w:color="auto" w:fill="auto"/>
                          <w:tcMar>
                            <w:right w:w="0" w:type="dxa"/>
                          </w:tcMar>
                        </w:tcPr>
                        <w:p w14:paraId="5FE26A8A" w14:textId="77777777" w:rsidR="006F6D53" w:rsidRPr="00F97761" w:rsidRDefault="006F6D53" w:rsidP="006F66D6">
                          <w:pPr>
                            <w:pStyle w:val="Footer"/>
                            <w:tabs>
                              <w:tab w:val="clear" w:pos="4513"/>
                            </w:tabs>
                            <w:jc w:val="right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t xml:space="preserve">Page 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instrText xml:space="preserve"> PAGE </w:instrTex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FFFFFF" w:themeColor="background1"/>
                              <w:lang w:val="en-US"/>
                            </w:rPr>
                            <w:t>1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end"/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t xml:space="preserve"> of 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begin"/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instrText xml:space="preserve"> NUMPAGES </w:instrTex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FFFFFF" w:themeColor="background1"/>
                              <w:lang w:val="en-US"/>
                            </w:rPr>
                            <w:t>1</w:t>
                          </w:r>
                          <w:r w:rsidRPr="00F97761">
                            <w:rPr>
                              <w:rFonts w:cs="Arial"/>
                              <w:color w:val="FFFFFF" w:themeColor="background1"/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93792B1" w14:textId="77777777" w:rsidR="006F6D53" w:rsidRPr="00F97761" w:rsidRDefault="006F6D53" w:rsidP="0053118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8063" w14:textId="77777777" w:rsidR="004B5B1C" w:rsidRDefault="004B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08FB" w14:textId="77777777" w:rsidR="00CF31CF" w:rsidRDefault="00CF31CF" w:rsidP="00E54287">
      <w:pPr>
        <w:spacing w:after="0"/>
      </w:pPr>
      <w:r>
        <w:separator/>
      </w:r>
    </w:p>
  </w:footnote>
  <w:footnote w:type="continuationSeparator" w:id="0">
    <w:p w14:paraId="63BC6851" w14:textId="77777777" w:rsidR="00CF31CF" w:rsidRDefault="00CF31CF" w:rsidP="00E54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005" w14:textId="77777777" w:rsidR="004B5B1C" w:rsidRDefault="004B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8B13" w14:textId="454446D1" w:rsidR="00E54287" w:rsidRDefault="004B5B1C" w:rsidP="009115C5">
    <w:pPr>
      <w:pStyle w:val="Heading1"/>
      <w:ind w:right="1961"/>
    </w:pPr>
    <w:sdt>
      <w:sdtPr>
        <w:rPr>
          <w:sz w:val="36"/>
          <w:szCs w:val="36"/>
        </w:rPr>
        <w:alias w:val="Title"/>
        <w:tag w:val=""/>
        <w:id w:val="3799918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4B5B" w:rsidRPr="00C37DCB">
          <w:rPr>
            <w:sz w:val="36"/>
            <w:szCs w:val="36"/>
          </w:rPr>
          <w:t xml:space="preserve">Request for a </w:t>
        </w:r>
        <w:r w:rsidR="00F13411" w:rsidRPr="00C37DCB">
          <w:rPr>
            <w:sz w:val="36"/>
            <w:szCs w:val="36"/>
          </w:rPr>
          <w:t xml:space="preserve">Professional </w:t>
        </w:r>
        <w:r w:rsidR="00FE4B5B" w:rsidRPr="00C37DCB">
          <w:rPr>
            <w:sz w:val="36"/>
            <w:szCs w:val="36"/>
          </w:rPr>
          <w:t>Visitor Identification Number (VIN)</w:t>
        </w:r>
      </w:sdtContent>
    </w:sdt>
    <w:r w:rsidR="00E54287" w:rsidRPr="004E2D25">
      <w:rPr>
        <w:noProof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5295D9BD" wp14:editId="59CF083E">
          <wp:simplePos x="0" y="0"/>
          <wp:positionH relativeFrom="margin">
            <wp:align>right</wp:align>
          </wp:positionH>
          <wp:positionV relativeFrom="topMargin">
            <wp:posOffset>215900</wp:posOffset>
          </wp:positionV>
          <wp:extent cx="1260000" cy="3780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NSWGOV-logo_2-col-RGB_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9C88" w14:textId="77777777" w:rsidR="004B5B1C" w:rsidRDefault="004B5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2832"/>
    <w:multiLevelType w:val="hybridMultilevel"/>
    <w:tmpl w:val="581EEB9C"/>
    <w:lvl w:ilvl="0" w:tplc="7480DFB6">
      <w:start w:val="1"/>
      <w:numFmt w:val="decimal"/>
      <w:lvlText w:val="%1."/>
      <w:lvlJc w:val="left"/>
      <w:pPr>
        <w:ind w:left="778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39801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CF"/>
    <w:rsid w:val="0003304A"/>
    <w:rsid w:val="00080D95"/>
    <w:rsid w:val="0009535F"/>
    <w:rsid w:val="00102B86"/>
    <w:rsid w:val="001113B7"/>
    <w:rsid w:val="00126082"/>
    <w:rsid w:val="00170255"/>
    <w:rsid w:val="00180F10"/>
    <w:rsid w:val="00192419"/>
    <w:rsid w:val="00261086"/>
    <w:rsid w:val="00265D07"/>
    <w:rsid w:val="00331076"/>
    <w:rsid w:val="00356435"/>
    <w:rsid w:val="003574C7"/>
    <w:rsid w:val="00367FAB"/>
    <w:rsid w:val="003C2365"/>
    <w:rsid w:val="00423C33"/>
    <w:rsid w:val="0048401F"/>
    <w:rsid w:val="004B5B1C"/>
    <w:rsid w:val="004C05D6"/>
    <w:rsid w:val="004F5050"/>
    <w:rsid w:val="00533A18"/>
    <w:rsid w:val="0053452F"/>
    <w:rsid w:val="005B5CCD"/>
    <w:rsid w:val="006171A3"/>
    <w:rsid w:val="006669BA"/>
    <w:rsid w:val="00675B5A"/>
    <w:rsid w:val="006F6D53"/>
    <w:rsid w:val="007523B4"/>
    <w:rsid w:val="007825F8"/>
    <w:rsid w:val="007D237C"/>
    <w:rsid w:val="007D249B"/>
    <w:rsid w:val="007E52DD"/>
    <w:rsid w:val="008A3833"/>
    <w:rsid w:val="009115C5"/>
    <w:rsid w:val="00914756"/>
    <w:rsid w:val="009300CC"/>
    <w:rsid w:val="0099778E"/>
    <w:rsid w:val="00A51BA4"/>
    <w:rsid w:val="00A57864"/>
    <w:rsid w:val="00A63383"/>
    <w:rsid w:val="00A86A1C"/>
    <w:rsid w:val="00AE3259"/>
    <w:rsid w:val="00B74CDF"/>
    <w:rsid w:val="00C37DCB"/>
    <w:rsid w:val="00CF31CF"/>
    <w:rsid w:val="00D2282A"/>
    <w:rsid w:val="00DE467F"/>
    <w:rsid w:val="00E146D1"/>
    <w:rsid w:val="00E33DF9"/>
    <w:rsid w:val="00E54287"/>
    <w:rsid w:val="00E726D4"/>
    <w:rsid w:val="00E877FE"/>
    <w:rsid w:val="00F102C0"/>
    <w:rsid w:val="00F13411"/>
    <w:rsid w:val="00F548D0"/>
    <w:rsid w:val="00FD5505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39FA7B"/>
  <w15:docId w15:val="{30CD1C89-D398-405B-8E64-C695132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10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olor w:val="1F497D" w:themeColor="text2"/>
      <w:sz w:val="40"/>
      <w:szCs w:val="28"/>
    </w:rPr>
  </w:style>
  <w:style w:type="paragraph" w:styleId="Heading2">
    <w:name w:val="heading 2"/>
    <w:next w:val="Normal"/>
    <w:link w:val="Heading2Char"/>
    <w:uiPriority w:val="9"/>
    <w:qFormat/>
    <w:rsid w:val="00265D07"/>
    <w:pPr>
      <w:spacing w:before="360" w:after="360" w:line="240" w:lineRule="auto"/>
      <w:outlineLvl w:val="1"/>
    </w:pPr>
    <w:rPr>
      <w:rFonts w:ascii="Arial" w:eastAsia="Times New Roman" w:hAnsi="Arial" w:cs="Times New Roman"/>
      <w:b/>
      <w:color w:val="1F497D" w:themeColor="text2"/>
      <w:sz w:val="48"/>
      <w:szCs w:val="1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F10"/>
    <w:rPr>
      <w:rFonts w:ascii="Arial" w:eastAsiaTheme="majorEastAsia" w:hAnsi="Arial" w:cstheme="majorBidi"/>
      <w:b/>
      <w:bCs/>
      <w:color w:val="1F497D" w:themeColor="text2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8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E5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8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54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83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D4"/>
    <w:pPr>
      <w:spacing w:after="12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5D07"/>
    <w:rPr>
      <w:rFonts w:ascii="Arial" w:eastAsia="Times New Roman" w:hAnsi="Arial" w:cs="Times New Roman"/>
      <w:b/>
      <w:color w:val="1F497D" w:themeColor="text2"/>
      <w:sz w:val="48"/>
      <w:szCs w:val="106"/>
    </w:rPr>
  </w:style>
  <w:style w:type="character" w:styleId="Hyperlink">
    <w:name w:val="Hyperlink"/>
    <w:basedOn w:val="DefaultParagraphFont"/>
    <w:uiPriority w:val="99"/>
    <w:unhideWhenUsed/>
    <w:rsid w:val="00265D07"/>
    <w:rPr>
      <w:color w:val="0000FF" w:themeColor="hyperlink"/>
      <w:u w:val="single"/>
    </w:rPr>
  </w:style>
  <w:style w:type="character" w:customStyle="1" w:styleId="COPPfieldUL">
    <w:name w:val="COPP_field_UL"/>
    <w:basedOn w:val="DefaultParagraphFont"/>
    <w:uiPriority w:val="1"/>
    <w:qFormat/>
    <w:rsid w:val="00265D07"/>
    <w:rPr>
      <w:rFonts w:ascii="Arial" w:hAnsi="Arial"/>
      <w:b w:val="0"/>
      <w:sz w:val="22"/>
      <w:u w:val="single"/>
    </w:rPr>
  </w:style>
  <w:style w:type="character" w:customStyle="1" w:styleId="COPPfield">
    <w:name w:val="COPP_field"/>
    <w:basedOn w:val="DefaultParagraphFont"/>
    <w:uiPriority w:val="1"/>
    <w:qFormat/>
    <w:rsid w:val="00265D07"/>
    <w:rPr>
      <w:rFonts w:ascii="Arial" w:hAnsi="Arial"/>
      <w:sz w:val="22"/>
    </w:rPr>
  </w:style>
  <w:style w:type="paragraph" w:customStyle="1" w:styleId="COPPheadings">
    <w:name w:val="COPP_headings"/>
    <w:basedOn w:val="Normal"/>
    <w:next w:val="Normal"/>
    <w:qFormat/>
    <w:rsid w:val="00914756"/>
    <w:pPr>
      <w:shd w:val="clear" w:color="auto" w:fill="1F497D"/>
    </w:pPr>
    <w:rPr>
      <w:b/>
      <w:bCs/>
      <w:color w:val="FFFFFF" w:themeColor="background1"/>
    </w:rPr>
  </w:style>
  <w:style w:type="paragraph" w:styleId="NoSpacing">
    <w:name w:val="No Spacing"/>
    <w:uiPriority w:val="1"/>
    <w:qFormat/>
    <w:rsid w:val="0009535F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ru@justice.nsw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PP_TEAM\COPP%20templates\COPP_form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E5EC60AFE4BF1A85E1E2F124E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4372-1D8B-4C6E-B6E1-19B704FA77DC}"/>
      </w:docPartPr>
      <w:docPartBody>
        <w:p w:rsidR="004B2670" w:rsidRDefault="004B2670" w:rsidP="004B2670">
          <w:pPr>
            <w:pStyle w:val="D3AE5EC60AFE4BF1A85E1E2F124EA4659"/>
          </w:pP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_____</w:t>
          </w:r>
          <w:r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</w:t>
          </w: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</w:t>
          </w:r>
        </w:p>
      </w:docPartBody>
    </w:docPart>
    <w:docPart>
      <w:docPartPr>
        <w:name w:val="3EC111F67B5649BA97DE5643BBDE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281A-0CF6-42B5-BB77-41E18E712C67}"/>
      </w:docPartPr>
      <w:docPartBody>
        <w:p w:rsidR="004B2670" w:rsidRDefault="004B2670" w:rsidP="004B2670">
          <w:pPr>
            <w:pStyle w:val="3EC111F67B5649BA97DE5643BBDEB38E9"/>
          </w:pPr>
          <w:r w:rsidRPr="00DE467F"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________________________</w:t>
          </w:r>
        </w:p>
      </w:docPartBody>
    </w:docPart>
    <w:docPart>
      <w:docPartPr>
        <w:name w:val="48F94AF7943A464D9CC40D6033D7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2C75-3A03-4487-BF91-F8B96FE0021B}"/>
      </w:docPartPr>
      <w:docPartBody>
        <w:p w:rsidR="004B2670" w:rsidRDefault="004B2670" w:rsidP="004B2670">
          <w:pPr>
            <w:pStyle w:val="48F94AF7943A464D9CC40D6033D798B89"/>
          </w:pPr>
          <w:r w:rsidRPr="00DE467F"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______________________</w:t>
          </w:r>
        </w:p>
      </w:docPartBody>
    </w:docPart>
    <w:docPart>
      <w:docPartPr>
        <w:name w:val="89CB16F9F0E84E85A9EEFF18C051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089F-3C69-4EE6-8274-B416D09BE735}"/>
      </w:docPartPr>
      <w:docPartBody>
        <w:p w:rsidR="004B2670" w:rsidRDefault="00960E0E" w:rsidP="00960E0E">
          <w:pPr>
            <w:pStyle w:val="89CB16F9F0E84E85A9EEFF18C051D02B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C03A52D382754CCB869A5DAD6E76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32FE-FD95-4EA1-BC7C-50C268C86073}"/>
      </w:docPartPr>
      <w:docPartBody>
        <w:p w:rsidR="004B2670" w:rsidRDefault="004B2670" w:rsidP="004B2670">
          <w:pPr>
            <w:pStyle w:val="C03A52D382754CCB869A5DAD6E76742E9"/>
          </w:pPr>
          <w:r w:rsidRPr="007E2509">
            <w:rPr>
              <w:rFonts w:eastAsia="Calibri" w:cs="Arial"/>
              <w:color w:val="808080"/>
              <w:u w:val="single"/>
            </w:rPr>
            <w:t>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E2C187E41D684B9B8D54655ADF5D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0FBC-1102-48E5-B0F4-884119FF2B50}"/>
      </w:docPartPr>
      <w:docPartBody>
        <w:p w:rsidR="000C147B" w:rsidRDefault="004B2670" w:rsidP="004B2670">
          <w:pPr>
            <w:pStyle w:val="E2C187E41D684B9B8D54655ADF5D50168"/>
          </w:pP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_____</w:t>
          </w:r>
          <w:r>
            <w:rPr>
              <w:rFonts w:eastAsia="Calibri" w:cs="Arial"/>
              <w:color w:val="808080"/>
              <w:sz w:val="24"/>
              <w:szCs w:val="24"/>
              <w:u w:val="single"/>
            </w:rPr>
            <w:t>_____________________________________________________</w:t>
          </w:r>
          <w:r w:rsidRPr="007E2509">
            <w:rPr>
              <w:rFonts w:eastAsia="Calibri" w:cs="Arial"/>
              <w:color w:val="808080"/>
              <w:sz w:val="24"/>
              <w:szCs w:val="24"/>
              <w:u w:val="single"/>
            </w:rPr>
            <w:t>_</w:t>
          </w:r>
        </w:p>
      </w:docPartBody>
    </w:docPart>
    <w:docPart>
      <w:docPartPr>
        <w:name w:val="FF19F48C27AA46FC9C9091DC121E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F86A-4838-4B11-9151-B0AB4AAB8C15}"/>
      </w:docPartPr>
      <w:docPartBody>
        <w:p w:rsidR="000C147B" w:rsidRDefault="004B2670" w:rsidP="004B2670">
          <w:pPr>
            <w:pStyle w:val="FF19F48C27AA46FC9C9091DC121ECE80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0FEA82A2EB05464F8AF652ACD457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56E1-C64A-4A77-99AF-021AA6FB233F}"/>
      </w:docPartPr>
      <w:docPartBody>
        <w:p w:rsidR="000C147B" w:rsidRDefault="004B2670" w:rsidP="004B2670">
          <w:pPr>
            <w:pStyle w:val="0FEA82A2EB05464F8AF652ACD4572249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9D6F76138B8742D6AB0C31C1E481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215C-0BE5-4C4E-9316-908F9486FE7E}"/>
      </w:docPartPr>
      <w:docPartBody>
        <w:p w:rsidR="000C147B" w:rsidRDefault="004B2670" w:rsidP="004B2670">
          <w:pPr>
            <w:pStyle w:val="9D6F76138B8742D6AB0C31C1E481E9F3"/>
          </w:pPr>
          <w:r w:rsidRPr="007E2509">
            <w:rPr>
              <w:rFonts w:eastAsia="Calibri" w:cs="Arial"/>
              <w:color w:val="808080"/>
              <w:u w:val="single"/>
            </w:rPr>
            <w:t>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D79D824D77FC4F27A67EB440E121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1EAD-9176-4414-BA4B-B7614FE5460A}"/>
      </w:docPartPr>
      <w:docPartBody>
        <w:p w:rsidR="000C147B" w:rsidRDefault="004B2670" w:rsidP="004B2670">
          <w:pPr>
            <w:pStyle w:val="D79D824D77FC4F27A67EB440E12116C7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  <w:docPart>
      <w:docPartPr>
        <w:name w:val="B19CEA1F4F5B4E3395FA8153552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FA91-3CEC-41FE-A8A9-CE57AE3B134B}"/>
      </w:docPartPr>
      <w:docPartBody>
        <w:p w:rsidR="000C147B" w:rsidRDefault="004B2670" w:rsidP="004B2670">
          <w:pPr>
            <w:pStyle w:val="B19CEA1F4F5B4E3395FA8153552B53FB"/>
          </w:pPr>
          <w:r w:rsidRPr="007E2509">
            <w:rPr>
              <w:rFonts w:eastAsia="Calibri" w:cs="Arial"/>
              <w:color w:val="808080"/>
              <w:u w:val="single"/>
            </w:rPr>
            <w:t>________________________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__________</w:t>
          </w:r>
          <w:r>
            <w:rPr>
              <w:rFonts w:eastAsia="Calibri" w:cs="Arial"/>
              <w:color w:val="808080"/>
              <w:u w:val="single"/>
            </w:rPr>
            <w:t>_____</w:t>
          </w:r>
          <w:r w:rsidRPr="007E2509">
            <w:rPr>
              <w:rFonts w:eastAsia="Calibri" w:cs="Arial"/>
              <w:color w:val="808080"/>
              <w:u w:val="single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35"/>
    <w:rsid w:val="000C147B"/>
    <w:rsid w:val="004B2670"/>
    <w:rsid w:val="00800E35"/>
    <w:rsid w:val="0090048E"/>
    <w:rsid w:val="009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670"/>
    <w:rPr>
      <w:color w:val="808080"/>
    </w:rPr>
  </w:style>
  <w:style w:type="paragraph" w:customStyle="1" w:styleId="89CB16F9F0E84E85A9EEFF18C051D02B">
    <w:name w:val="89CB16F9F0E84E85A9EEFF18C051D02B"/>
    <w:rsid w:val="00960E0E"/>
    <w:pPr>
      <w:spacing w:after="160" w:line="259" w:lineRule="auto"/>
    </w:pPr>
  </w:style>
  <w:style w:type="paragraph" w:customStyle="1" w:styleId="FF19F48C27AA46FC9C9091DC121ECE80">
    <w:name w:val="FF19F48C27AA46FC9C9091DC121ECE80"/>
    <w:rsid w:val="004B2670"/>
    <w:pPr>
      <w:spacing w:after="160" w:line="259" w:lineRule="auto"/>
    </w:pPr>
  </w:style>
  <w:style w:type="paragraph" w:customStyle="1" w:styleId="0FEA82A2EB05464F8AF652ACD4572249">
    <w:name w:val="0FEA82A2EB05464F8AF652ACD4572249"/>
    <w:rsid w:val="004B2670"/>
    <w:pPr>
      <w:spacing w:after="160" w:line="259" w:lineRule="auto"/>
    </w:pPr>
  </w:style>
  <w:style w:type="paragraph" w:customStyle="1" w:styleId="9D6F76138B8742D6AB0C31C1E481E9F3">
    <w:name w:val="9D6F76138B8742D6AB0C31C1E481E9F3"/>
    <w:rsid w:val="004B2670"/>
    <w:pPr>
      <w:spacing w:after="160" w:line="259" w:lineRule="auto"/>
    </w:pPr>
  </w:style>
  <w:style w:type="paragraph" w:customStyle="1" w:styleId="D79D824D77FC4F27A67EB440E12116C7">
    <w:name w:val="D79D824D77FC4F27A67EB440E12116C7"/>
    <w:rsid w:val="004B2670"/>
    <w:pPr>
      <w:spacing w:after="160" w:line="259" w:lineRule="auto"/>
    </w:pPr>
  </w:style>
  <w:style w:type="paragraph" w:customStyle="1" w:styleId="B19CEA1F4F5B4E3395FA8153552B53FB">
    <w:name w:val="B19CEA1F4F5B4E3395FA8153552B53FB"/>
    <w:rsid w:val="004B2670"/>
    <w:pPr>
      <w:spacing w:after="160" w:line="259" w:lineRule="auto"/>
    </w:pPr>
  </w:style>
  <w:style w:type="paragraph" w:customStyle="1" w:styleId="D3AE5EC60AFE4BF1A85E1E2F124EA4659">
    <w:name w:val="D3AE5EC60AFE4BF1A85E1E2F124EA4659"/>
    <w:rsid w:val="004B2670"/>
    <w:rPr>
      <w:rFonts w:ascii="Arial" w:eastAsiaTheme="minorHAnsi" w:hAnsi="Arial"/>
      <w:lang w:eastAsia="en-US"/>
    </w:rPr>
  </w:style>
  <w:style w:type="paragraph" w:customStyle="1" w:styleId="3EC111F67B5649BA97DE5643BBDEB38E9">
    <w:name w:val="3EC111F67B5649BA97DE5643BBDEB38E9"/>
    <w:rsid w:val="004B2670"/>
    <w:rPr>
      <w:rFonts w:ascii="Arial" w:eastAsiaTheme="minorHAnsi" w:hAnsi="Arial"/>
      <w:lang w:eastAsia="en-US"/>
    </w:rPr>
  </w:style>
  <w:style w:type="paragraph" w:customStyle="1" w:styleId="48F94AF7943A464D9CC40D6033D798B89">
    <w:name w:val="48F94AF7943A464D9CC40D6033D798B89"/>
    <w:rsid w:val="004B2670"/>
    <w:rPr>
      <w:rFonts w:ascii="Arial" w:eastAsiaTheme="minorHAnsi" w:hAnsi="Arial"/>
      <w:lang w:eastAsia="en-US"/>
    </w:rPr>
  </w:style>
  <w:style w:type="paragraph" w:customStyle="1" w:styleId="C03A52D382754CCB869A5DAD6E76742E9">
    <w:name w:val="C03A52D382754CCB869A5DAD6E76742E9"/>
    <w:rsid w:val="004B2670"/>
    <w:rPr>
      <w:rFonts w:ascii="Arial" w:eastAsiaTheme="minorHAnsi" w:hAnsi="Arial"/>
      <w:lang w:eastAsia="en-US"/>
    </w:rPr>
  </w:style>
  <w:style w:type="paragraph" w:customStyle="1" w:styleId="E2C187E41D684B9B8D54655ADF5D50168">
    <w:name w:val="E2C187E41D684B9B8D54655ADF5D50168"/>
    <w:rsid w:val="004B2670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36628d-9ce7-4261-b29d-8c7e4c3ebb9e" xsi:nil="true"/>
    <COPPRelatedPolicyPages xmlns="3936628d-9ce7-4261-b29d-8c7e4c3ebb9e">
      <Value>267</Value>
    </COPPRelatedPolicyPages>
    <COPPResourceType xmlns="adf2a3d4-725f-4616-9cda-9e035a9a3c60">Forms and annexures</COPPResourceType>
    <COPPWhatsChangedCOPPTeam xmlns="adf2a3d4-725f-4616-9cda-9e035a9a3c60">Existing form added to COPP sharepoint</COPPWhatsChangedCOPPTeam>
    <COPPPublishedDate xmlns="adf2a3d4-725f-4616-9cda-9e035a9a3c60">2023-03-30T13:00:00+00:00</COPPPublishedDate>
    <COPPChangeType xmlns="adf2a3d4-725f-4616-9cda-9e035a9a3c60">Minor</COPPChangeType>
    <b806f1a0284b4838b5f592ac88146f2f xmlns="adf2a3d4-725f-4616-9cda-9e035a9a3c60">
      <Terms xmlns="http://schemas.microsoft.com/office/infopath/2007/PartnerControls"/>
    </b806f1a0284b4838b5f592ac88146f2f>
    <COPPRevisionNumber xmlns="adf2a3d4-725f-4616-9cda-9e035a9a3c60">1.0</COPPRevisionNumber>
    <COPPWhatsChangedEndUser xmlns="adf2a3d4-725f-4616-9cda-9e035a9a3c60" xsi:nil="true"/>
    <COPPPackages xmlns="3936628d-9ce7-4261-b29d-8c7e4c3ebb9e" xsi:nil="true"/>
    <COPPAccessControl xmlns="3936628d-9ce7-4261-b29d-8c7e4c3ebb9e">
      <Value>3</Value>
      <Value>5</Value>
      <Value>4</Value>
      <Value>1</Value>
      <Value>2</Value>
    </COPPAccessControl>
    <COPPInstructedBy xmlns="3936628d-9ce7-4261-b29d-8c7e4c3ebb9e">Alex Kirkpatrick</COPPInstructedBy>
    <COPPComments xmlns="3936628d-9ce7-4261-b29d-8c7e4c3ebb9e" xsi:nil="true"/>
    <COPPSavedInEDRMS xmlns="3936628d-9ce7-4261-b29d-8c7e4c3ebb9e">Yes</COPPSavedInEDRMS>
  </documentManagement>
</p:properties>
</file>

<file path=customXml/item2.xml><?xml version="1.0" encoding="utf-8"?>
<DemoXMLNode xmlns="aman1">
  <MIN/>
  <Name/>
  <DOB/>
  <CorrectionalCentre/>
  <Area/>
  <ImpStatus/>
  <CIP/>
  <Classo/>
  <Designation/>
  <EPRD/>
  <AlertsY/>
  <AlertsN/>
  <EscapeY/>
  <EscapeN/>
  <MethY/>
  <MethN/>
  <PregnantY/>
  <PregnantN/>
  <OIMSY/>
  <OIMSN/>
  <OrderNo/>
  <DOIntDir/>
</DemoXMLNod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1D96D98DF064A9A0E47EFFE0B24F4" ma:contentTypeVersion="27" ma:contentTypeDescription="Create a new document." ma:contentTypeScope="" ma:versionID="4c7ed7b5100f15a19e2b41a960103883">
  <xsd:schema xmlns:xsd="http://www.w3.org/2001/XMLSchema" xmlns:xs="http://www.w3.org/2001/XMLSchema" xmlns:p="http://schemas.microsoft.com/office/2006/metadata/properties" xmlns:ns2="adf2a3d4-725f-4616-9cda-9e035a9a3c60" xmlns:ns3="3936628d-9ce7-4261-b29d-8c7e4c3ebb9e" xmlns:ns4="304be25e-827a-41e4-b38a-79704798dcb1" targetNamespace="http://schemas.microsoft.com/office/2006/metadata/properties" ma:root="true" ma:fieldsID="7865f38860c64db51500a2ae90b9ace8" ns2:_="" ns3:_="" ns4:_="">
    <xsd:import namespace="adf2a3d4-725f-4616-9cda-9e035a9a3c60"/>
    <xsd:import namespace="3936628d-9ce7-4261-b29d-8c7e4c3ebb9e"/>
    <xsd:import namespace="304be25e-827a-41e4-b38a-79704798dcb1"/>
    <xsd:element name="properties">
      <xsd:complexType>
        <xsd:sequence>
          <xsd:element name="documentManagement">
            <xsd:complexType>
              <xsd:all>
                <xsd:element ref="ns2:b806f1a0284b4838b5f592ac88146f2f" minOccurs="0"/>
                <xsd:element ref="ns2:COPPResourceType" minOccurs="0"/>
                <xsd:element ref="ns2:COPPChangeType" minOccurs="0"/>
                <xsd:element ref="ns2:COPPPublishedDate" minOccurs="0"/>
                <xsd:element ref="ns2:COPPRevisionNumber" minOccurs="0"/>
                <xsd:element ref="ns2:COPPWhatsChangedEndUser" minOccurs="0"/>
                <xsd:element ref="ns2:COPPWhatsChangedCOPPTeam" minOccurs="0"/>
                <xsd:element ref="ns3:TaxCatchAll" minOccurs="0"/>
                <xsd:element ref="ns4:MediaServiceKeyPoints" minOccurs="0"/>
                <xsd:element ref="ns3:COPPRelatedPolicyPages" minOccurs="0"/>
                <xsd:element ref="ns3:COPPRelatedPolicyPages_x003a_ID" minOccurs="0"/>
                <xsd:element ref="ns3:COPPPackages" minOccurs="0"/>
                <xsd:element ref="ns3:COPPPackages_x003a_Package" minOccurs="0"/>
                <xsd:element ref="ns3:COPPPackages_x003a_Section" minOccurs="0"/>
                <xsd:element ref="ns3:COPPAccessContro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  <xsd:element ref="ns3:COPPInstructedBy" minOccurs="0"/>
                <xsd:element ref="ns3:COPPSavedInEDRMS" minOccurs="0"/>
                <xsd:element ref="ns3:COPP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a3d4-725f-4616-9cda-9e035a9a3c60" elementFormDefault="qualified">
    <xsd:import namespace="http://schemas.microsoft.com/office/2006/documentManagement/types"/>
    <xsd:import namespace="http://schemas.microsoft.com/office/infopath/2007/PartnerControls"/>
    <xsd:element name="b806f1a0284b4838b5f592ac88146f2f" ma:index="8" nillable="true" ma:taxonomy="true" ma:internalName="b806f1a0284b4838b5f592ac88146f2f" ma:taxonomyFieldName="COPPKeywords" ma:displayName="COPP Keywords" ma:default="" ma:fieldId="{b806f1a0-284b-4838-b5f5-92ac88146f2f}" ma:taxonomyMulti="true" ma:sspId="90ab8632-5328-439e-9eeb-a51d2b71b5ce" ma:termSetId="429cbe00-a066-4ed8-862b-5cbf98e6c6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PPResourceType" ma:index="9" nillable="true" ma:displayName="COPP Resource Type" ma:format="Dropdown" ma:internalName="COPPResourceType">
      <xsd:simpleType>
        <xsd:restriction base="dms:Choice">
          <xsd:enumeration value="Documents and pages"/>
          <xsd:enumeration value="Forms and annexures"/>
          <xsd:enumeration value="Guide"/>
          <xsd:enumeration value="Manual"/>
        </xsd:restriction>
      </xsd:simpleType>
    </xsd:element>
    <xsd:element name="COPPChangeType" ma:index="10" nillable="true" ma:displayName="Change Type" ma:format="Dropdown" ma:internalName="COPPChangeType">
      <xsd:simpleType>
        <xsd:restriction base="dms:Choice">
          <xsd:enumeration value="Major"/>
          <xsd:enumeration value="Minor"/>
        </xsd:restriction>
      </xsd:simpleType>
    </xsd:element>
    <xsd:element name="COPPPublishedDate" ma:index="11" nillable="true" ma:displayName="Published Date" ma:format="DateOnly" ma:internalName="COPPPublishedDate">
      <xsd:simpleType>
        <xsd:restriction base="dms:DateTime"/>
      </xsd:simpleType>
    </xsd:element>
    <xsd:element name="COPPRevisionNumber" ma:index="12" nillable="true" ma:displayName="Revision Number" ma:internalName="COPPRevisionNumber">
      <xsd:simpleType>
        <xsd:restriction base="dms:Text">
          <xsd:maxLength value="10"/>
        </xsd:restriction>
      </xsd:simpleType>
    </xsd:element>
    <xsd:element name="COPPWhatsChangedEndUser" ma:index="13" nillable="true" ma:displayName="What's changed - End User" ma:internalName="COPPWhatsChangedEndUser">
      <xsd:simpleType>
        <xsd:restriction base="dms:Note"/>
      </xsd:simpleType>
    </xsd:element>
    <xsd:element name="COPPWhatsChangedCOPPTeam" ma:index="14" nillable="true" ma:displayName="What's changed - COPP Team" ma:internalName="COPPWhatsChangedCOPPTeam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6628d-9ce7-4261-b29d-8c7e4c3ebb9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a1a2d98-3b61-4bbe-b4ea-8e8cfa33d224}" ma:internalName="TaxCatchAll" ma:showField="CatchAllData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RelatedPolicyPages" ma:index="20" nillable="true" ma:displayName="Related Policy Pages" ma:list="{c1156b6a-f0a1-4bfd-8680-20f1a4ab373f}" ma:internalName="COPPRelatedPolicyPages" ma:showField="Titl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RelatedPolicyPages_x003a_ID" ma:index="21" nillable="true" ma:displayName="Related Policy Pages ID" ma:list="{c1156b6a-f0a1-4bfd-8680-20f1a4ab373f}" ma:internalName="COPPRelatedPolicyPages_x003A_ID" ma:readOnly="true" ma:showField="ID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Packages" ma:index="22" nillable="true" ma:displayName="Packages" ma:list="{b8d26900-65bc-4f87-8856-a41233d30f7c}" ma:internalName="COPPPackages" ma:showField="COPPPackageSection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Packages_x003a_Package" ma:index="23" nillable="true" ma:displayName="Packages Package" ma:list="{b8d26900-65bc-4f87-8856-a41233d30f7c}" ma:internalName="COPPPackages_x003A_Package" ma:readOnly="true" ma:showField="COPPPackag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Packages_x003a_Section" ma:index="24" nillable="true" ma:displayName="Packages Section" ma:list="{b8d26900-65bc-4f87-8856-a41233d30f7c}" ma:internalName="COPPPackages_x003A_Section" ma:readOnly="true" ma:showField="Titl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PPAccessControl" ma:index="25" nillable="true" ma:displayName="Access Control" ma:list="{9da0351f-af36-4c08-b7ae-feb5a03a816f}" ma:internalName="COPPAccessControl" ma:showField="Title" ma:web="3936628d-9ce7-4261-b29d-8c7e4c3eb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OPPInstructedBy" ma:index="31" nillable="true" ma:displayName="Instructed by" ma:internalName="COPPInstructedBy">
      <xsd:simpleType>
        <xsd:restriction base="dms:Text">
          <xsd:maxLength value="255"/>
        </xsd:restriction>
      </xsd:simpleType>
    </xsd:element>
    <xsd:element name="COPPSavedInEDRMS" ma:index="32" nillable="true" ma:displayName="Saved in EDRMS" ma:format="Dropdown" ma:internalName="COPPSavedInEDRMS">
      <xsd:simpleType>
        <xsd:restriction base="dms:Choice">
          <xsd:enumeration value="Yes"/>
          <xsd:enumeration value="No"/>
          <xsd:enumeration value="Not required"/>
        </xsd:restriction>
      </xsd:simpleType>
    </xsd:element>
    <xsd:element name="COPPComments" ma:index="33" nillable="true" ma:displayName="COPP Comments" ma:internalName="COPP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be25e-827a-41e4-b38a-79704798dcb1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5EE9F-1EDA-4B01-8620-77338B00470C}">
  <ds:schemaRefs>
    <ds:schemaRef ds:uri="http://schemas.microsoft.com/office/infopath/2007/PartnerControls"/>
    <ds:schemaRef ds:uri="http://www.w3.org/XML/1998/namespace"/>
    <ds:schemaRef ds:uri="http://purl.org/dc/dcmitype/"/>
    <ds:schemaRef ds:uri="30db14be-dd23-4178-8f25-de6e039bfcd2"/>
    <ds:schemaRef ds:uri="http://purl.org/dc/elements/1.1/"/>
    <ds:schemaRef ds:uri="ccda5735-29b2-4254-af9e-00ea97ed279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936628d-9ce7-4261-b29d-8c7e4c3ebb9e"/>
    <ds:schemaRef ds:uri="adf2a3d4-725f-4616-9cda-9e035a9a3c60"/>
  </ds:schemaRefs>
</ds:datastoreItem>
</file>

<file path=customXml/itemProps2.xml><?xml version="1.0" encoding="utf-8"?>
<ds:datastoreItem xmlns:ds="http://schemas.openxmlformats.org/officeDocument/2006/customXml" ds:itemID="{EC99E690-1B10-4386-8DF7-25A56530A925}">
  <ds:schemaRefs>
    <ds:schemaRef ds:uri="aman1"/>
  </ds:schemaRefs>
</ds:datastoreItem>
</file>

<file path=customXml/itemProps3.xml><?xml version="1.0" encoding="utf-8"?>
<ds:datastoreItem xmlns:ds="http://schemas.openxmlformats.org/officeDocument/2006/customXml" ds:itemID="{07158A87-FCD1-495C-9AE8-10C08C9D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a3d4-725f-4616-9cda-9e035a9a3c60"/>
    <ds:schemaRef ds:uri="3936628d-9ce7-4261-b29d-8c7e4c3ebb9e"/>
    <ds:schemaRef ds:uri="304be25e-827a-41e4-b38a-79704798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5C311-FD93-4D9C-8260-7E9A239720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0E7CFF-C34E-455C-8500-156578CB9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COPP_form_Template.dotx</Template>
  <TotalTime>106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Visitor Identification Number (VIN)</vt:lpstr>
    </vt:vector>
  </TitlesOfParts>
  <Company>CSNSW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Professional Visitor Identification Number (VIN)</dc:title>
  <dc:creator>COPP@justice.nsw.gov.au</dc:creator>
  <cp:lastModifiedBy>Argie Bakhshalian</cp:lastModifiedBy>
  <cp:revision>18</cp:revision>
  <dcterms:created xsi:type="dcterms:W3CDTF">2023-03-27T05:21:00Z</dcterms:created>
  <dcterms:modified xsi:type="dcterms:W3CDTF">2023-03-31T06:36:00Z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0x0101008EE1D96D98DF064A9A0E47EFFE0B24F4</vt:lpwstr>
  </property>
  <property fmtid="{D5CDD505-2E9C-101B-9397-08002B2CF9AE}" pid="3" name="Content tags">
    <vt:lpwstr>621;#COPP|dddcbde6-1a15-473f-acd0-e3c8526bc355;#716;#18. Inmate drug and alcohol testing|8997589b-64be-4cff-a9f5-227e477c7f81;#717;#18.1 Testing inmates for drug use|fbcd72ba-75cc-4a50-8626-11af417b89f5;#718;#18.2 Testing inmates for alcohol use|a630e73a-235f-4d6c-9640-c708e540543f</vt:lpwstr>
  </property>
  <property fmtid="{D5CDD505-2E9C-101B-9397-08002B2CF9AE}" pid="4" name="DC.Type.DocType (JSMS">
    <vt:lpwstr>754;#Forms and annexures|88d66b34-5c95-415c-ac41-bdf471d18505</vt:lpwstr>
  </property>
  <property fmtid="{D5CDD505-2E9C-101B-9397-08002B2CF9AE}" pid="5" name="COPPKeywords">
    <vt:lpwstr/>
  </property>
</Properties>
</file>